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DC" w:rsidRPr="00096EA9" w:rsidRDefault="00D04DDC" w:rsidP="009731E8">
      <w:pPr>
        <w:pStyle w:val="NoSpacing"/>
        <w:rPr>
          <w:rFonts w:ascii="Times New Roman" w:hAnsi="Times New Roman"/>
          <w:sz w:val="28"/>
          <w:szCs w:val="28"/>
        </w:rPr>
      </w:pPr>
      <w:r w:rsidRPr="00096EA9">
        <w:t xml:space="preserve"> </w:t>
      </w:r>
      <w:r w:rsidRPr="00096EA9">
        <w:rPr>
          <w:rFonts w:ascii="Times New Roman" w:hAnsi="Times New Roman"/>
          <w:sz w:val="28"/>
          <w:szCs w:val="28"/>
        </w:rPr>
        <w:t>«УТВЕРЖДАЮ»</w:t>
      </w:r>
    </w:p>
    <w:p w:rsidR="00D04DDC" w:rsidRPr="00096EA9" w:rsidRDefault="00D04DDC" w:rsidP="009731E8">
      <w:pPr>
        <w:pStyle w:val="NoSpacing"/>
        <w:rPr>
          <w:rFonts w:ascii="Times New Roman" w:hAnsi="Times New Roman"/>
          <w:sz w:val="28"/>
          <w:szCs w:val="28"/>
        </w:rPr>
      </w:pPr>
      <w:r w:rsidRPr="00096EA9">
        <w:rPr>
          <w:rFonts w:ascii="Times New Roman" w:hAnsi="Times New Roman"/>
          <w:sz w:val="28"/>
          <w:szCs w:val="28"/>
        </w:rPr>
        <w:br/>
        <w:t xml:space="preserve"> Начальник Управления</w:t>
      </w:r>
    </w:p>
    <w:p w:rsidR="00D04DDC" w:rsidRPr="00096EA9" w:rsidRDefault="00D04DDC" w:rsidP="009731E8">
      <w:pPr>
        <w:pStyle w:val="NoSpacing"/>
        <w:rPr>
          <w:rFonts w:ascii="Times New Roman" w:hAnsi="Times New Roman"/>
          <w:sz w:val="28"/>
          <w:szCs w:val="28"/>
        </w:rPr>
      </w:pPr>
      <w:r w:rsidRPr="00096EA9">
        <w:rPr>
          <w:rFonts w:ascii="Times New Roman" w:hAnsi="Times New Roman"/>
          <w:sz w:val="28"/>
          <w:szCs w:val="28"/>
        </w:rPr>
        <w:t xml:space="preserve"> по физической культуре</w:t>
      </w:r>
    </w:p>
    <w:p w:rsidR="00D04DDC" w:rsidRPr="00096EA9" w:rsidRDefault="00D04DDC" w:rsidP="009731E8">
      <w:pPr>
        <w:pStyle w:val="NoSpacing"/>
        <w:rPr>
          <w:rFonts w:ascii="Times New Roman" w:hAnsi="Times New Roman"/>
          <w:sz w:val="28"/>
          <w:szCs w:val="28"/>
        </w:rPr>
      </w:pPr>
      <w:r w:rsidRPr="00096EA9">
        <w:rPr>
          <w:rFonts w:ascii="Times New Roman" w:hAnsi="Times New Roman"/>
          <w:sz w:val="28"/>
          <w:szCs w:val="28"/>
        </w:rPr>
        <w:t xml:space="preserve"> и спорту администрации г. Дубны</w:t>
      </w:r>
      <w:r w:rsidRPr="00096EA9">
        <w:rPr>
          <w:rFonts w:ascii="Times New Roman" w:hAnsi="Times New Roman"/>
          <w:sz w:val="28"/>
          <w:szCs w:val="28"/>
        </w:rPr>
        <w:br/>
        <w:t>__________________________ Минаев Г.А.</w:t>
      </w:r>
    </w:p>
    <w:p w:rsidR="00D04DDC" w:rsidRPr="00096EA9" w:rsidRDefault="00D04DDC" w:rsidP="003F682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</w:pPr>
    </w:p>
    <w:p w:rsidR="00D04DDC" w:rsidRPr="00096EA9" w:rsidRDefault="00D04DDC" w:rsidP="003F682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</w:pPr>
    </w:p>
    <w:p w:rsidR="00D04DDC" w:rsidRPr="00096EA9" w:rsidRDefault="00D04DDC" w:rsidP="003F682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96EA9">
        <w:rPr>
          <w:rStyle w:val="Strong"/>
          <w:sz w:val="28"/>
          <w:szCs w:val="28"/>
          <w:bdr w:val="none" w:sz="0" w:space="0" w:color="auto" w:frame="1"/>
        </w:rPr>
        <w:t>Положение</w:t>
      </w:r>
      <w:r w:rsidRPr="00096EA9">
        <w:rPr>
          <w:sz w:val="28"/>
          <w:szCs w:val="28"/>
        </w:rPr>
        <w:br/>
      </w:r>
      <w:r w:rsidRPr="00096EA9">
        <w:rPr>
          <w:rStyle w:val="Strong"/>
          <w:sz w:val="28"/>
          <w:szCs w:val="28"/>
          <w:bdr w:val="none" w:sz="0" w:space="0" w:color="auto" w:frame="1"/>
        </w:rPr>
        <w:t>о проведении 10-го открытого Чемпионата г. Дубны по бодибилдингу, бодифитнесу и бикини.</w:t>
      </w:r>
    </w:p>
    <w:p w:rsidR="00D04DDC" w:rsidRPr="00096EA9" w:rsidRDefault="00D04DDC" w:rsidP="003F68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6EA9">
        <w:rPr>
          <w:rStyle w:val="Strong"/>
          <w:sz w:val="28"/>
          <w:szCs w:val="28"/>
          <w:bdr w:val="none" w:sz="0" w:space="0" w:color="auto" w:frame="1"/>
        </w:rPr>
        <w:t>1.Цели и задачи.</w:t>
      </w:r>
    </w:p>
    <w:p w:rsidR="00D04DDC" w:rsidRPr="00096EA9" w:rsidRDefault="00D04DDC" w:rsidP="003F682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>Соревнования проводятся с целью:</w:t>
      </w:r>
    </w:p>
    <w:p w:rsidR="00D04DDC" w:rsidRPr="00096EA9" w:rsidRDefault="00D04DDC" w:rsidP="00096EA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>— популяризации бодибилдинга и фитнеса, как видов спорта среди молодежи и населения г. Дубны;</w:t>
      </w:r>
    </w:p>
    <w:p w:rsidR="00D04DDC" w:rsidRPr="00096EA9" w:rsidRDefault="00D04DDC" w:rsidP="00096EA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>— привлечение молодежи к занятиям атлетизмом, бодибилдингом и фитнесом;</w:t>
      </w:r>
    </w:p>
    <w:p w:rsidR="00D04DDC" w:rsidRPr="00096EA9" w:rsidRDefault="00D04DDC" w:rsidP="00096EA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>— использование занятий в тренажерных залах для подготовки молодежи к защите Отечества, пропаганды здорового образа жизни;</w:t>
      </w:r>
    </w:p>
    <w:p w:rsidR="00D04DDC" w:rsidRPr="00096EA9" w:rsidRDefault="00D04DDC" w:rsidP="00096EA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>— повышение спортивного мастерства;</w:t>
      </w:r>
    </w:p>
    <w:p w:rsidR="00D04DDC" w:rsidRPr="00096EA9" w:rsidRDefault="00D04DDC" w:rsidP="00096EA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>— выявления сильнейших атлетов.</w:t>
      </w:r>
    </w:p>
    <w:p w:rsidR="00D04DDC" w:rsidRPr="00096EA9" w:rsidRDefault="00D04DDC" w:rsidP="003F68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6EA9">
        <w:rPr>
          <w:rStyle w:val="Strong"/>
          <w:sz w:val="28"/>
          <w:szCs w:val="28"/>
          <w:bdr w:val="none" w:sz="0" w:space="0" w:color="auto" w:frame="1"/>
        </w:rPr>
        <w:t>2.Сроки и место проведения.</w:t>
      </w:r>
    </w:p>
    <w:p w:rsidR="00D04DDC" w:rsidRPr="00096EA9" w:rsidRDefault="00D04DDC" w:rsidP="003F68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>Соревнования проводятся  </w:t>
      </w:r>
      <w:r w:rsidRPr="00096EA9">
        <w:rPr>
          <w:rStyle w:val="Strong"/>
          <w:sz w:val="28"/>
          <w:szCs w:val="28"/>
          <w:bdr w:val="none" w:sz="0" w:space="0" w:color="auto" w:frame="1"/>
        </w:rPr>
        <w:t>22 сентября 2018 года</w:t>
      </w:r>
      <w:r w:rsidRPr="00096EA9">
        <w:rPr>
          <w:sz w:val="28"/>
          <w:szCs w:val="28"/>
        </w:rPr>
        <w:t> в Актовом зале Администрации города Дубны Московской области по адресу: </w:t>
      </w:r>
      <w:r w:rsidRPr="00096EA9">
        <w:rPr>
          <w:rStyle w:val="Strong"/>
          <w:sz w:val="28"/>
          <w:szCs w:val="28"/>
          <w:bdr w:val="none" w:sz="0" w:space="0" w:color="auto" w:frame="1"/>
        </w:rPr>
        <w:t>г. Дубна, ул. Балдина, д. 2.</w:t>
      </w:r>
    </w:p>
    <w:p w:rsidR="00D04DDC" w:rsidRPr="00096EA9" w:rsidRDefault="00D04DDC" w:rsidP="003F68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6EA9">
        <w:rPr>
          <w:rStyle w:val="Strong"/>
          <w:sz w:val="28"/>
          <w:szCs w:val="28"/>
          <w:bdr w:val="none" w:sz="0" w:space="0" w:color="auto" w:frame="1"/>
        </w:rPr>
        <w:t>Начало соревнований в 13:00 часов.</w:t>
      </w:r>
    </w:p>
    <w:p w:rsidR="00D04DDC" w:rsidRPr="00096EA9" w:rsidRDefault="00D04DDC" w:rsidP="003F682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>Взвешивание и регистрация участников с 10.30 до 12.30.</w:t>
      </w:r>
    </w:p>
    <w:p w:rsidR="00D04DDC" w:rsidRPr="00096EA9" w:rsidRDefault="00D04DDC" w:rsidP="003F68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6EA9">
        <w:rPr>
          <w:rStyle w:val="Strong"/>
          <w:sz w:val="28"/>
          <w:szCs w:val="28"/>
          <w:bdr w:val="none" w:sz="0" w:space="0" w:color="auto" w:frame="1"/>
        </w:rPr>
        <w:t>3. Руководство проведением соревнований.</w:t>
      </w:r>
    </w:p>
    <w:p w:rsidR="00D04DDC" w:rsidRPr="00096EA9" w:rsidRDefault="00D04DDC" w:rsidP="003F682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>Общее руководство организацией и проведением соревнований осуществляет Управление по физической культуре и спорту Администрации г. Дубны. Непосредственное проведение возлагается на судейскую коллегию.</w:t>
      </w:r>
    </w:p>
    <w:p w:rsidR="00D04DDC" w:rsidRPr="00096EA9" w:rsidRDefault="00D04DDC" w:rsidP="003F68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 w:rsidRPr="00096EA9">
        <w:rPr>
          <w:sz w:val="28"/>
          <w:szCs w:val="28"/>
        </w:rPr>
        <w:t>Главный судья – </w:t>
      </w:r>
      <w:hyperlink r:id="rId4" w:tgtFrame="_blank" w:history="1">
        <w:r w:rsidRPr="00096EA9">
          <w:rPr>
            <w:rStyle w:val="Strong"/>
            <w:sz w:val="28"/>
            <w:szCs w:val="28"/>
            <w:bdr w:val="none" w:sz="0" w:space="0" w:color="auto" w:frame="1"/>
          </w:rPr>
          <w:t>Игорь Степанов</w:t>
        </w:r>
      </w:hyperlink>
      <w:r w:rsidRPr="00096EA9">
        <w:rPr>
          <w:sz w:val="28"/>
          <w:szCs w:val="28"/>
        </w:rPr>
        <w:t>, главный секретарь – </w:t>
      </w:r>
      <w:r w:rsidRPr="00096EA9">
        <w:rPr>
          <w:rStyle w:val="Strong"/>
          <w:sz w:val="28"/>
          <w:szCs w:val="28"/>
          <w:bdr w:val="none" w:sz="0" w:space="0" w:color="auto" w:frame="1"/>
        </w:rPr>
        <w:t>Лазарева Наталья.</w:t>
      </w:r>
    </w:p>
    <w:p w:rsidR="00D04DDC" w:rsidRPr="00096EA9" w:rsidRDefault="00D04DDC" w:rsidP="003F68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04DDC" w:rsidRPr="00096EA9" w:rsidRDefault="00D04DDC" w:rsidP="003F68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6EA9">
        <w:rPr>
          <w:rStyle w:val="Strong"/>
          <w:sz w:val="28"/>
          <w:szCs w:val="28"/>
          <w:bdr w:val="none" w:sz="0" w:space="0" w:color="auto" w:frame="1"/>
        </w:rPr>
        <w:t>4. Участники соревнований.</w:t>
      </w:r>
    </w:p>
    <w:p w:rsidR="00D04DDC" w:rsidRPr="00096EA9" w:rsidRDefault="00D04DDC" w:rsidP="003F682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>К участию в соревнованиях допускаются спортсмены в следующих категориях*:</w:t>
      </w:r>
    </w:p>
    <w:p w:rsidR="00D04DDC" w:rsidRPr="00096EA9" w:rsidRDefault="00D04DDC" w:rsidP="00096EA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>БОДИБИЛДИНГ ЮНИОРЫ — абсолютная категория;</w:t>
      </w:r>
    </w:p>
    <w:p w:rsidR="00D04DDC" w:rsidRPr="00096EA9" w:rsidRDefault="00D04DDC" w:rsidP="00096EA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>БОДИФИТНЕС — абсолютная категория;</w:t>
      </w:r>
    </w:p>
    <w:p w:rsidR="00D04DDC" w:rsidRPr="00096EA9" w:rsidRDefault="00D04DDC" w:rsidP="00096EA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>ФИТ-МОДЕЛ — абсолютная категория;</w:t>
      </w:r>
    </w:p>
    <w:p w:rsidR="00D04DDC" w:rsidRPr="00096EA9" w:rsidRDefault="00D04DDC" w:rsidP="00096EA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>КЛАССИЧЕСКИЙ БОДИБИЛДИНГ – мужчины абсолютная категория.</w:t>
      </w:r>
    </w:p>
    <w:p w:rsidR="00D04DDC" w:rsidRPr="00096EA9" w:rsidRDefault="00D04DDC" w:rsidP="00096EA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>ПЛЯЖНЫЙ БОДИБИЛДИНГ (mens physique) – до 174см., свыше 174см, абсолютная категория;</w:t>
      </w:r>
    </w:p>
    <w:p w:rsidR="00D04DDC" w:rsidRPr="00096EA9" w:rsidRDefault="00D04DDC" w:rsidP="00096EA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>ФИТНЕС-БИКИНИ – до 162см., до 169см., свыше 169см.,  абсолютная категория;</w:t>
      </w:r>
    </w:p>
    <w:p w:rsidR="00D04DDC" w:rsidRPr="00096EA9" w:rsidRDefault="00D04DDC" w:rsidP="00096EA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>БОДИБИЛДИНГ — мужчины — 85кг; 95кг; свыше 95 кг; абсолютная категория.</w:t>
      </w:r>
    </w:p>
    <w:p w:rsidR="00D04DDC" w:rsidRPr="00096EA9" w:rsidRDefault="00D04DDC" w:rsidP="003F682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b/>
          <w:sz w:val="28"/>
          <w:szCs w:val="28"/>
        </w:rPr>
      </w:pPr>
      <w:r w:rsidRPr="00096EA9">
        <w:rPr>
          <w:b/>
          <w:sz w:val="28"/>
          <w:szCs w:val="28"/>
        </w:rPr>
        <w:t>*Количество категорий и их градация могут быть пересмотрены судейской коллегией в зависимости от количества заявленных участников.</w:t>
      </w:r>
    </w:p>
    <w:p w:rsidR="00D04DDC" w:rsidRPr="00096EA9" w:rsidRDefault="00D04DDC" w:rsidP="003F682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>Для допуска к соревнованиям спортсмены должны иметь:</w:t>
      </w:r>
    </w:p>
    <w:p w:rsidR="00D04DDC" w:rsidRPr="00096EA9" w:rsidRDefault="00D04DDC" w:rsidP="00096EA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>— Паспорт, ИНН или № страхового пенсионного свидетельства,</w:t>
      </w:r>
    </w:p>
    <w:p w:rsidR="00D04DDC" w:rsidRPr="00096EA9" w:rsidRDefault="00D04DDC" w:rsidP="00096EA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>допуск врача.</w:t>
      </w:r>
    </w:p>
    <w:p w:rsidR="00D04DDC" w:rsidRPr="00096EA9" w:rsidRDefault="00D04DDC" w:rsidP="00096EA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 xml:space="preserve">— Компакт диск или флэш-носитель с качественной записью фонограммы в </w:t>
      </w:r>
      <w:r w:rsidRPr="00096EA9">
        <w:rPr>
          <w:sz w:val="28"/>
          <w:szCs w:val="28"/>
          <w:lang w:val="en-US"/>
        </w:rPr>
        <w:t>MP</w:t>
      </w:r>
      <w:r w:rsidRPr="00096EA9">
        <w:rPr>
          <w:sz w:val="28"/>
          <w:szCs w:val="28"/>
        </w:rPr>
        <w:t>3 (в случае отсутствия фонограммы ставится любая фонограмма на усмотрение звукооператора).</w:t>
      </w:r>
    </w:p>
    <w:p w:rsidR="00D04DDC" w:rsidRPr="00096EA9" w:rsidRDefault="00D04DDC" w:rsidP="00096EA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>— Форму одежды соответствующую правилам соревнований IFBB.</w:t>
      </w:r>
    </w:p>
    <w:p w:rsidR="00D04DDC" w:rsidRPr="00096EA9" w:rsidRDefault="00D04DDC" w:rsidP="003F68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6EA9">
        <w:rPr>
          <w:rStyle w:val="Strong"/>
          <w:sz w:val="28"/>
          <w:szCs w:val="28"/>
          <w:bdr w:val="none" w:sz="0" w:space="0" w:color="auto" w:frame="1"/>
        </w:rPr>
        <w:t>5. Награждение.</w:t>
      </w:r>
    </w:p>
    <w:p w:rsidR="00D04DDC" w:rsidRPr="00096EA9" w:rsidRDefault="00D04DDC" w:rsidP="003F682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>Победитель и призеры категорий награждаются медалями и грамотами. Абсолютные чемпионы награждаются кубками и памятными призами от спонсоров и  Управления по физической культуре и спорту г. Дубны. Оргкомитетом соревнований предусмотрен призовой денежный фонд, который будет уточнен ближе к дате проведения соревнований и будет зависеть от спонсорских и партнерских программ.</w:t>
      </w:r>
    </w:p>
    <w:p w:rsidR="00D04DDC" w:rsidRPr="00096EA9" w:rsidRDefault="00D04DDC" w:rsidP="003F68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6EA9">
        <w:rPr>
          <w:rStyle w:val="Strong"/>
          <w:sz w:val="28"/>
          <w:szCs w:val="28"/>
          <w:bdr w:val="none" w:sz="0" w:space="0" w:color="auto" w:frame="1"/>
        </w:rPr>
        <w:t>6. Заявки.</w:t>
      </w:r>
    </w:p>
    <w:p w:rsidR="00D04DDC" w:rsidRPr="00096EA9" w:rsidRDefault="00D04DDC" w:rsidP="003F68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>Предварительные заявки подаются до </w:t>
      </w:r>
      <w:r w:rsidRPr="00096EA9">
        <w:rPr>
          <w:rStyle w:val="Strong"/>
          <w:sz w:val="28"/>
          <w:szCs w:val="28"/>
          <w:bdr w:val="none" w:sz="0" w:space="0" w:color="auto" w:frame="1"/>
        </w:rPr>
        <w:t>20 сентября 2018 года</w:t>
      </w:r>
      <w:r w:rsidRPr="00096EA9">
        <w:rPr>
          <w:sz w:val="28"/>
          <w:szCs w:val="28"/>
        </w:rPr>
        <w:t> в оргкомитет проведения соревнований по тел. +7(925)118-17-19, +7(926)217-93-45 (Степанов Игорь) или на e-mail: </w:t>
      </w:r>
      <w:hyperlink r:id="rId5" w:history="1">
        <w:r w:rsidRPr="00096EA9">
          <w:rPr>
            <w:rStyle w:val="Hyperlink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bodybuilding-dubna@mail.ru</w:t>
        </w:r>
      </w:hyperlink>
      <w:r w:rsidRPr="00096EA9">
        <w:rPr>
          <w:sz w:val="28"/>
          <w:szCs w:val="28"/>
        </w:rPr>
        <w:t> (заполненная карточка участника, либо следующие данные: ФИО, дата рождения, рост, вес, соревновательная кате</w:t>
      </w:r>
      <w:bookmarkStart w:id="0" w:name="_GoBack"/>
      <w:bookmarkEnd w:id="0"/>
      <w:r w:rsidRPr="00096EA9">
        <w:rPr>
          <w:sz w:val="28"/>
          <w:szCs w:val="28"/>
        </w:rPr>
        <w:t>гория).</w:t>
      </w:r>
    </w:p>
    <w:p w:rsidR="00D04DDC" w:rsidRPr="00096EA9" w:rsidRDefault="00D04DDC" w:rsidP="00F805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096EA9">
        <w:rPr>
          <w:sz w:val="28"/>
          <w:szCs w:val="28"/>
        </w:rPr>
        <w:t>Данное положение является официальным вызовом на соревнования.</w:t>
      </w:r>
    </w:p>
    <w:sectPr w:rsidR="00D04DDC" w:rsidRPr="00096EA9" w:rsidSect="005D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821"/>
    <w:rsid w:val="00096EA9"/>
    <w:rsid w:val="002962FE"/>
    <w:rsid w:val="002C7336"/>
    <w:rsid w:val="003F6821"/>
    <w:rsid w:val="005D516B"/>
    <w:rsid w:val="006A76BD"/>
    <w:rsid w:val="0078361F"/>
    <w:rsid w:val="007E4023"/>
    <w:rsid w:val="009731E8"/>
    <w:rsid w:val="00D04DDC"/>
    <w:rsid w:val="00EE689C"/>
    <w:rsid w:val="00F8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6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F682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F682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731E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0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dybuilding-dubna@mail.ru" TargetMode="External"/><Relationship Id="rId4" Type="http://schemas.openxmlformats.org/officeDocument/2006/relationships/hyperlink" Target="https://vk.com/igorstepanov1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459</Words>
  <Characters>2621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«УТВЕРЖДАЮ»</dc:title>
  <dc:subject/>
  <dc:creator>Администратор</dc:creator>
  <cp:keywords/>
  <dc:description/>
  <cp:lastModifiedBy>Leo Лапыч</cp:lastModifiedBy>
  <cp:revision>2</cp:revision>
  <dcterms:created xsi:type="dcterms:W3CDTF">2018-07-05T13:43:00Z</dcterms:created>
  <dcterms:modified xsi:type="dcterms:W3CDTF">2018-07-05T13:43:00Z</dcterms:modified>
</cp:coreProperties>
</file>